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CC6" w:rsidRDefault="00D53DEC" w:rsidP="00822CC6">
      <w:pPr>
        <w:pStyle w:val="Title"/>
      </w:pPr>
      <w:r>
        <w:t>TWC Accessible Template 3 (</w:t>
      </w:r>
      <w:r w:rsidR="00822CC6">
        <w:t>Title</w:t>
      </w:r>
      <w:r>
        <w:t>)</w:t>
      </w:r>
    </w:p>
    <w:p w:rsidR="00822CC6" w:rsidRPr="00B0186D" w:rsidRDefault="00822CC6" w:rsidP="00822CC6">
      <w:pPr>
        <w:pStyle w:val="Subtitle"/>
      </w:pPr>
      <w:r>
        <w:t>Subtitle</w:t>
      </w:r>
    </w:p>
    <w:p w:rsidR="00822CC6" w:rsidRDefault="00D53DEC" w:rsidP="00822CC6">
      <w:pPr>
        <w:pStyle w:val="Heading1"/>
      </w:pPr>
      <w:r>
        <w:t>Instructions (</w:t>
      </w:r>
      <w:r w:rsidR="00822CC6">
        <w:t>Heading 1</w:t>
      </w:r>
      <w:r>
        <w:t>)</w:t>
      </w:r>
    </w:p>
    <w:p w:rsidR="00D53DEC" w:rsidRPr="00D53DEC" w:rsidRDefault="00D53DEC" w:rsidP="00D53DEC">
      <w:r w:rsidRPr="00D53DEC">
        <w:t xml:space="preserve">(Normal paragraph) </w:t>
      </w:r>
      <w:bookmarkStart w:id="0" w:name="_Hlk7599183"/>
      <w:bookmarkStart w:id="1" w:name="_GoBack"/>
      <w:r w:rsidR="00E10BC8" w:rsidRPr="0031599B">
        <w:t xml:space="preserve">This document template provides customized </w:t>
      </w:r>
      <w:r w:rsidR="00E10BC8">
        <w:t>styles that follow</w:t>
      </w:r>
      <w:r w:rsidR="00E10BC8" w:rsidRPr="0031599B">
        <w:t xml:space="preserve"> TWC accessibility guidelines</w:t>
      </w:r>
      <w:r w:rsidR="00E10BC8">
        <w:t xml:space="preserve">. </w:t>
      </w:r>
      <w:r w:rsidR="00E10BC8" w:rsidRPr="0031599B">
        <w:t>Examples of the customized styles can be seen in this template.</w:t>
      </w:r>
      <w:bookmarkEnd w:id="0"/>
      <w:bookmarkEnd w:id="1"/>
    </w:p>
    <w:p w:rsidR="00D53DEC" w:rsidRPr="00D53DEC" w:rsidRDefault="00D53DEC" w:rsidP="00D53DEC">
      <w:r w:rsidRPr="00D53DEC">
        <w:t xml:space="preserve">To use the template, press </w:t>
      </w:r>
      <w:proofErr w:type="spellStart"/>
      <w:r w:rsidRPr="00D53DEC">
        <w:t>Control+A</w:t>
      </w:r>
      <w:proofErr w:type="spellEnd"/>
      <w:r w:rsidRPr="00D53DEC">
        <w:t xml:space="preserve"> to select all text, then press Delete. This will delete all the sample text, and you will be ready to create your document. Alternatively, you may directly edit text of a certain style then delete anything you don’t need. </w:t>
      </w:r>
    </w:p>
    <w:p w:rsidR="00822CC6" w:rsidRDefault="00822CC6" w:rsidP="00822CC6">
      <w:pPr>
        <w:pStyle w:val="Heading2"/>
      </w:pPr>
      <w:r>
        <w:t>Heading 2</w:t>
      </w:r>
    </w:p>
    <w:p w:rsidR="00822CC6" w:rsidRPr="00FB4201" w:rsidRDefault="00822CC6" w:rsidP="00E10BC8">
      <w:r>
        <w:t xml:space="preserve">Normal paragraph. </w:t>
      </w:r>
    </w:p>
    <w:p w:rsidR="00822CC6" w:rsidRDefault="00822CC6" w:rsidP="00822CC6">
      <w:pPr>
        <w:pStyle w:val="Heading3"/>
      </w:pPr>
      <w:r>
        <w:t>Heading 3</w:t>
      </w:r>
    </w:p>
    <w:p w:rsidR="00822CC6" w:rsidRDefault="00822CC6" w:rsidP="00822CC6">
      <w:r>
        <w:t xml:space="preserve">Normal paragraph – </w:t>
      </w:r>
      <w:r w:rsidRPr="00D41918">
        <w:rPr>
          <w:rStyle w:val="Emphasis"/>
        </w:rPr>
        <w:t>emphasis</w:t>
      </w:r>
      <w:r>
        <w:t xml:space="preserve"> – </w:t>
      </w:r>
      <w:r w:rsidRPr="00D41918">
        <w:rPr>
          <w:rStyle w:val="SubtleEmphasis"/>
        </w:rPr>
        <w:t>subtle emphasis</w:t>
      </w:r>
    </w:p>
    <w:p w:rsidR="00822CC6" w:rsidRDefault="00822CC6" w:rsidP="00822CC6">
      <w:pPr>
        <w:pStyle w:val="ListParagraph"/>
        <w:numPr>
          <w:ilvl w:val="0"/>
          <w:numId w:val="15"/>
        </w:numPr>
        <w:ind w:left="1224" w:hanging="504"/>
      </w:pPr>
      <w:r>
        <w:t>Bullet 1</w:t>
      </w:r>
    </w:p>
    <w:p w:rsidR="00822CC6" w:rsidRDefault="00822CC6" w:rsidP="00822CC6">
      <w:pPr>
        <w:pStyle w:val="ListParagraph"/>
        <w:numPr>
          <w:ilvl w:val="0"/>
          <w:numId w:val="15"/>
        </w:numPr>
        <w:ind w:left="1224" w:hanging="504"/>
      </w:pPr>
      <w:r>
        <w:t>Bullet 2</w:t>
      </w:r>
    </w:p>
    <w:p w:rsidR="00822CC6" w:rsidRDefault="00822CC6" w:rsidP="00822CC6">
      <w:pPr>
        <w:pStyle w:val="ListParagraph"/>
        <w:numPr>
          <w:ilvl w:val="0"/>
          <w:numId w:val="15"/>
        </w:numPr>
        <w:ind w:left="1224" w:hanging="504"/>
      </w:pPr>
      <w:r>
        <w:t>Bullet 3</w:t>
      </w:r>
    </w:p>
    <w:p w:rsidR="00822CC6" w:rsidRDefault="00822CC6" w:rsidP="00822CC6">
      <w:pPr>
        <w:pStyle w:val="Heading4"/>
      </w:pPr>
      <w:r>
        <w:lastRenderedPageBreak/>
        <w:t>Heading 4</w:t>
      </w:r>
    </w:p>
    <w:p w:rsidR="00610CE9" w:rsidRDefault="00610CE9" w:rsidP="00610CE9">
      <w:r>
        <w:t>Normal paragraph</w:t>
      </w:r>
    </w:p>
    <w:p w:rsidR="00610CE9" w:rsidRDefault="00610CE9" w:rsidP="00610CE9">
      <w:pPr>
        <w:pStyle w:val="ListParagraph"/>
        <w:numPr>
          <w:ilvl w:val="0"/>
          <w:numId w:val="16"/>
        </w:numPr>
      </w:pPr>
      <w:r>
        <w:t>Numbered 1</w:t>
      </w:r>
    </w:p>
    <w:p w:rsidR="00610CE9" w:rsidRDefault="00610CE9" w:rsidP="00610CE9">
      <w:pPr>
        <w:pStyle w:val="ListParagraph"/>
        <w:numPr>
          <w:ilvl w:val="0"/>
          <w:numId w:val="16"/>
        </w:numPr>
      </w:pPr>
      <w:r>
        <w:t>Numbered 2</w:t>
      </w:r>
    </w:p>
    <w:p w:rsidR="00610CE9" w:rsidRPr="00D41918" w:rsidRDefault="00610CE9" w:rsidP="00610CE9">
      <w:pPr>
        <w:pStyle w:val="ListParagraph"/>
        <w:numPr>
          <w:ilvl w:val="0"/>
          <w:numId w:val="16"/>
        </w:numPr>
      </w:pPr>
      <w:r>
        <w:t>Numbered 3</w:t>
      </w:r>
    </w:p>
    <w:p w:rsidR="00E10BC8" w:rsidRDefault="00E10BC8" w:rsidP="00E10BC8">
      <w:pPr>
        <w:pStyle w:val="Quote"/>
      </w:pPr>
      <w:r w:rsidRPr="00E10BC8">
        <w:t>Quote</w:t>
      </w:r>
      <w:r>
        <w:t xml:space="preserve"> paragraph that can be used to make small paragraphs of text stand out.</w:t>
      </w:r>
    </w:p>
    <w:p w:rsidR="00822CC6" w:rsidRDefault="00822CC6" w:rsidP="00822CC6">
      <w:pPr>
        <w:pStyle w:val="Heading5"/>
      </w:pPr>
      <w:r>
        <w:t>Heading 5</w:t>
      </w:r>
    </w:p>
    <w:p w:rsidR="00822CC6" w:rsidRDefault="00822CC6" w:rsidP="00822CC6">
      <w:r>
        <w:t xml:space="preserve">Normal paragraph. </w:t>
      </w:r>
    </w:p>
    <w:p w:rsidR="00822CC6" w:rsidRDefault="00822CC6" w:rsidP="00822CC6">
      <w:pPr>
        <w:pStyle w:val="Heading6"/>
      </w:pPr>
      <w:r>
        <w:t>Heading 6</w:t>
      </w:r>
    </w:p>
    <w:p w:rsidR="00822CC6" w:rsidRPr="00D41918" w:rsidRDefault="00822CC6" w:rsidP="00822CC6">
      <w:r>
        <w:t xml:space="preserve">Normal </w:t>
      </w:r>
      <w:r w:rsidRPr="00D41918">
        <w:t>paragraph</w:t>
      </w:r>
      <w:r>
        <w:t xml:space="preserve">. </w:t>
      </w:r>
    </w:p>
    <w:p w:rsidR="00D41918" w:rsidRPr="00822CC6" w:rsidRDefault="00D41918" w:rsidP="00822CC6"/>
    <w:sectPr w:rsidR="00D41918" w:rsidRPr="00822CC6" w:rsidSect="006041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303" w:rsidRDefault="00044303" w:rsidP="00D77128">
      <w:pPr>
        <w:spacing w:after="0" w:line="240" w:lineRule="auto"/>
      </w:pPr>
      <w:r>
        <w:separator/>
      </w:r>
    </w:p>
  </w:endnote>
  <w:endnote w:type="continuationSeparator" w:id="0">
    <w:p w:rsidR="00044303" w:rsidRDefault="00044303" w:rsidP="00D7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379" w:rsidRDefault="007353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379" w:rsidRDefault="007353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828" w:rsidRPr="00735379" w:rsidRDefault="002C1828" w:rsidP="00735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303" w:rsidRDefault="00044303" w:rsidP="00D77128">
      <w:pPr>
        <w:spacing w:after="0" w:line="240" w:lineRule="auto"/>
      </w:pPr>
      <w:r>
        <w:separator/>
      </w:r>
    </w:p>
  </w:footnote>
  <w:footnote w:type="continuationSeparator" w:id="0">
    <w:p w:rsidR="00044303" w:rsidRDefault="00044303" w:rsidP="00D7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379" w:rsidRDefault="007353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379" w:rsidRDefault="007353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828" w:rsidRPr="006A7F81" w:rsidRDefault="002C1828" w:rsidP="006A7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A222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C69C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5D694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1A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A6F4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2A1F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A2E4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B8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46D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8A6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20A5D"/>
    <w:multiLevelType w:val="hybridMultilevel"/>
    <w:tmpl w:val="8F485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087A12"/>
    <w:multiLevelType w:val="hybridMultilevel"/>
    <w:tmpl w:val="5F965684"/>
    <w:lvl w:ilvl="0" w:tplc="5A806B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930B4"/>
    <w:multiLevelType w:val="hybridMultilevel"/>
    <w:tmpl w:val="ED7EA9F4"/>
    <w:lvl w:ilvl="0" w:tplc="E2AC89C6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2B45C5"/>
    <w:multiLevelType w:val="hybridMultilevel"/>
    <w:tmpl w:val="91388D36"/>
    <w:lvl w:ilvl="0" w:tplc="D9F2C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34E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24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D4C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23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4CE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D43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18B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26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EED6FB2"/>
    <w:multiLevelType w:val="hybridMultilevel"/>
    <w:tmpl w:val="00EC95B0"/>
    <w:lvl w:ilvl="0" w:tplc="087E4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92FDE"/>
    <w:multiLevelType w:val="hybridMultilevel"/>
    <w:tmpl w:val="0CD46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SortMethod w:val="0000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18"/>
    <w:rsid w:val="00044303"/>
    <w:rsid w:val="000513B2"/>
    <w:rsid w:val="000564DD"/>
    <w:rsid w:val="00057A0C"/>
    <w:rsid w:val="000756DC"/>
    <w:rsid w:val="0009523B"/>
    <w:rsid w:val="000A25D4"/>
    <w:rsid w:val="000A334C"/>
    <w:rsid w:val="000C68A4"/>
    <w:rsid w:val="000C7FB2"/>
    <w:rsid w:val="000D3F37"/>
    <w:rsid w:val="000F7412"/>
    <w:rsid w:val="00136C29"/>
    <w:rsid w:val="00141E7F"/>
    <w:rsid w:val="001467B7"/>
    <w:rsid w:val="00170804"/>
    <w:rsid w:val="001A395A"/>
    <w:rsid w:val="001C3AA1"/>
    <w:rsid w:val="001D56A1"/>
    <w:rsid w:val="001E2FED"/>
    <w:rsid w:val="001F3BAC"/>
    <w:rsid w:val="002908AE"/>
    <w:rsid w:val="00290954"/>
    <w:rsid w:val="002B13F5"/>
    <w:rsid w:val="002B4610"/>
    <w:rsid w:val="002B7A17"/>
    <w:rsid w:val="002C1828"/>
    <w:rsid w:val="003116C1"/>
    <w:rsid w:val="00347EFB"/>
    <w:rsid w:val="00366930"/>
    <w:rsid w:val="00396EC4"/>
    <w:rsid w:val="003C1613"/>
    <w:rsid w:val="0046472C"/>
    <w:rsid w:val="0048299E"/>
    <w:rsid w:val="00487427"/>
    <w:rsid w:val="00555480"/>
    <w:rsid w:val="00566F78"/>
    <w:rsid w:val="00580A1C"/>
    <w:rsid w:val="00582143"/>
    <w:rsid w:val="005860D6"/>
    <w:rsid w:val="005C422A"/>
    <w:rsid w:val="006041EA"/>
    <w:rsid w:val="00610CE9"/>
    <w:rsid w:val="006201BA"/>
    <w:rsid w:val="006931F4"/>
    <w:rsid w:val="006A323A"/>
    <w:rsid w:val="006A7F81"/>
    <w:rsid w:val="006C67F5"/>
    <w:rsid w:val="00735379"/>
    <w:rsid w:val="00781AD3"/>
    <w:rsid w:val="007972F4"/>
    <w:rsid w:val="007C4BB5"/>
    <w:rsid w:val="007D7AD3"/>
    <w:rsid w:val="007E59FB"/>
    <w:rsid w:val="00822CC6"/>
    <w:rsid w:val="00844CAF"/>
    <w:rsid w:val="008625A2"/>
    <w:rsid w:val="00870C60"/>
    <w:rsid w:val="00883CCC"/>
    <w:rsid w:val="00891340"/>
    <w:rsid w:val="008A1C64"/>
    <w:rsid w:val="008D3A41"/>
    <w:rsid w:val="008E1F3B"/>
    <w:rsid w:val="008F0324"/>
    <w:rsid w:val="0091425D"/>
    <w:rsid w:val="00975E4E"/>
    <w:rsid w:val="00981E1C"/>
    <w:rsid w:val="0098473E"/>
    <w:rsid w:val="00992193"/>
    <w:rsid w:val="009C04E1"/>
    <w:rsid w:val="009E03B4"/>
    <w:rsid w:val="00A62D34"/>
    <w:rsid w:val="00A63645"/>
    <w:rsid w:val="00A84D76"/>
    <w:rsid w:val="00AB1CF0"/>
    <w:rsid w:val="00AB2915"/>
    <w:rsid w:val="00AC79FF"/>
    <w:rsid w:val="00AE5ABE"/>
    <w:rsid w:val="00B12AFA"/>
    <w:rsid w:val="00B50828"/>
    <w:rsid w:val="00B60D06"/>
    <w:rsid w:val="00B85DF6"/>
    <w:rsid w:val="00BC1572"/>
    <w:rsid w:val="00BC2B2D"/>
    <w:rsid w:val="00BC5858"/>
    <w:rsid w:val="00BD0923"/>
    <w:rsid w:val="00BE50D3"/>
    <w:rsid w:val="00C03DA2"/>
    <w:rsid w:val="00C76E0A"/>
    <w:rsid w:val="00C83006"/>
    <w:rsid w:val="00C940FD"/>
    <w:rsid w:val="00C95897"/>
    <w:rsid w:val="00CE3912"/>
    <w:rsid w:val="00D11E4F"/>
    <w:rsid w:val="00D32C26"/>
    <w:rsid w:val="00D346DE"/>
    <w:rsid w:val="00D41918"/>
    <w:rsid w:val="00D53DEC"/>
    <w:rsid w:val="00D55EAE"/>
    <w:rsid w:val="00D77128"/>
    <w:rsid w:val="00D80428"/>
    <w:rsid w:val="00D9718A"/>
    <w:rsid w:val="00DE2AA5"/>
    <w:rsid w:val="00DF633E"/>
    <w:rsid w:val="00E10BC8"/>
    <w:rsid w:val="00E32A4E"/>
    <w:rsid w:val="00E7279A"/>
    <w:rsid w:val="00E91AD3"/>
    <w:rsid w:val="00EB64CF"/>
    <w:rsid w:val="00EC2372"/>
    <w:rsid w:val="00EE7F2A"/>
    <w:rsid w:val="00F4312C"/>
    <w:rsid w:val="00F640E6"/>
    <w:rsid w:val="00F90537"/>
    <w:rsid w:val="00F96B82"/>
    <w:rsid w:val="00FA0051"/>
    <w:rsid w:val="00FC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840C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918"/>
    <w:pPr>
      <w:spacing w:after="360" w:line="300" w:lineRule="auto"/>
      <w:ind w:left="360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918"/>
    <w:pPr>
      <w:keepNext/>
      <w:keepLines/>
      <w:ind w:left="0"/>
      <w:outlineLvl w:val="0"/>
    </w:pPr>
    <w:rPr>
      <w:rFonts w:eastAsiaTheme="majorEastAsia" w:cstheme="majorBidi"/>
      <w:b/>
      <w:color w:val="1F3864" w:themeColor="accent5" w:themeShade="80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918"/>
    <w:pPr>
      <w:keepNext/>
      <w:keepLines/>
      <w:pBdr>
        <w:top w:val="dashSmallGap" w:sz="4" w:space="1" w:color="1F3864" w:themeColor="accent5" w:themeShade="80"/>
        <w:left w:val="dashSmallGap" w:sz="4" w:space="4" w:color="1F3864" w:themeColor="accent5" w:themeShade="80"/>
      </w:pBdr>
      <w:ind w:left="0"/>
      <w:outlineLvl w:val="1"/>
    </w:pPr>
    <w:rPr>
      <w:rFonts w:eastAsiaTheme="majorEastAsia" w:cstheme="majorBidi"/>
      <w:b/>
      <w:color w:val="1F3864" w:themeColor="accent5" w:themeShade="8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1918"/>
    <w:pPr>
      <w:keepNext/>
      <w:keepLines/>
      <w:ind w:left="0"/>
      <w:outlineLvl w:val="2"/>
    </w:pPr>
    <w:rPr>
      <w:rFonts w:eastAsiaTheme="majorEastAsia" w:cstheme="majorBidi"/>
      <w:b/>
      <w:color w:val="2E74B5" w:themeColor="accent1" w:themeShade="BF"/>
      <w:sz w:val="32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41918"/>
    <w:pPr>
      <w:outlineLvl w:val="3"/>
    </w:pPr>
    <w:rPr>
      <w:color w:val="auto"/>
      <w:sz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D41918"/>
    <w:pPr>
      <w:outlineLvl w:val="4"/>
    </w:pPr>
    <w:rPr>
      <w:b w:val="0"/>
      <w:i/>
      <w:color w:val="2E74B5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1918"/>
    <w:pPr>
      <w:keepNext/>
      <w:keepLines/>
      <w:ind w:left="0"/>
      <w:outlineLvl w:val="5"/>
    </w:pPr>
    <w:rPr>
      <w:rFonts w:eastAsiaTheme="majorEastAsia" w:cstheme="majorBidi"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41918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2B7A17"/>
    <w:pPr>
      <w:keepNext/>
      <w:keepLines/>
      <w:outlineLvl w:val="7"/>
    </w:pPr>
    <w:rPr>
      <w:rFonts w:eastAsiaTheme="majorEastAsia" w:cstheme="majorBidi"/>
      <w:color w:val="1F3864" w:themeColor="accent5" w:themeShade="80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2B7A17"/>
    <w:pPr>
      <w:keepNext/>
      <w:keepLines/>
      <w:outlineLvl w:val="8"/>
    </w:pPr>
    <w:rPr>
      <w:rFonts w:eastAsiaTheme="majorEastAsia" w:cstheme="majorBidi"/>
      <w:iCs/>
      <w:color w:val="1F3864" w:themeColor="accent5" w:themeShade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5DF6"/>
    <w:pPr>
      <w:contextualSpacing/>
      <w:jc w:val="center"/>
    </w:pPr>
    <w:rPr>
      <w:rFonts w:eastAsiaTheme="majorEastAsia" w:cstheme="majorBidi"/>
      <w:b/>
      <w:color w:val="44546A" w:themeColor="text2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5DF6"/>
    <w:rPr>
      <w:rFonts w:ascii="Verdana" w:eastAsiaTheme="majorEastAsia" w:hAnsi="Verdana" w:cstheme="majorBidi"/>
      <w:b/>
      <w:color w:val="44546A" w:themeColor="text2"/>
      <w:spacing w:val="-10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41918"/>
    <w:rPr>
      <w:rFonts w:ascii="Verdana" w:eastAsiaTheme="majorEastAsia" w:hAnsi="Verdana" w:cstheme="majorBidi"/>
      <w:b/>
      <w:color w:val="1F3864" w:themeColor="accent5" w:themeShade="80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1918"/>
    <w:rPr>
      <w:rFonts w:ascii="Verdana" w:eastAsiaTheme="majorEastAsia" w:hAnsi="Verdana" w:cstheme="majorBidi"/>
      <w:b/>
      <w:color w:val="1F3864" w:themeColor="accent5" w:themeShade="80"/>
      <w:sz w:val="3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5A2"/>
    <w:pPr>
      <w:numPr>
        <w:ilvl w:val="1"/>
      </w:numPr>
      <w:ind w:left="360"/>
      <w:jc w:val="center"/>
    </w:pPr>
    <w:rPr>
      <w:rFonts w:eastAsiaTheme="minorEastAsia"/>
      <w:color w:val="1F4E79" w:themeColor="accent1" w:themeShade="80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8625A2"/>
    <w:rPr>
      <w:rFonts w:ascii="Verdana" w:eastAsiaTheme="minorEastAsia" w:hAnsi="Verdana"/>
      <w:color w:val="1F4E79" w:themeColor="accent1" w:themeShade="80"/>
      <w:spacing w:val="15"/>
      <w:sz w:val="40"/>
    </w:rPr>
  </w:style>
  <w:style w:type="character" w:customStyle="1" w:styleId="Heading5Char">
    <w:name w:val="Heading 5 Char"/>
    <w:basedOn w:val="DefaultParagraphFont"/>
    <w:link w:val="Heading5"/>
    <w:uiPriority w:val="9"/>
    <w:rsid w:val="00D41918"/>
    <w:rPr>
      <w:rFonts w:ascii="Verdana" w:eastAsiaTheme="majorEastAsia" w:hAnsi="Verdana" w:cstheme="majorBidi"/>
      <w:i/>
      <w:color w:val="2E74B5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rsid w:val="00E91AD3"/>
    <w:rPr>
      <w:rFonts w:ascii="Verdana" w:hAnsi="Verdana"/>
      <w:b/>
      <w:i w:val="0"/>
      <w:iCs/>
      <w:color w:val="C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D77128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DF6"/>
    <w:pPr>
      <w:spacing w:after="0" w:line="240" w:lineRule="auto"/>
    </w:pPr>
    <w:rPr>
      <w:rFonts w:cs="Segoe UI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77128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D77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128"/>
    <w:rPr>
      <w:rFonts w:ascii="Verdana" w:hAnsi="Verdana"/>
      <w:sz w:val="24"/>
    </w:rPr>
  </w:style>
  <w:style w:type="paragraph" w:styleId="ListParagraph">
    <w:name w:val="List Paragraph"/>
    <w:basedOn w:val="Normal"/>
    <w:link w:val="ListParagraphChar"/>
    <w:uiPriority w:val="34"/>
    <w:rsid w:val="006A7F81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F6"/>
    <w:rPr>
      <w:rFonts w:ascii="Verdana" w:hAnsi="Verdana" w:cs="Segoe UI"/>
      <w:sz w:val="24"/>
      <w:szCs w:val="18"/>
    </w:rPr>
  </w:style>
  <w:style w:type="character" w:styleId="Hyperlink">
    <w:name w:val="Hyperlink"/>
    <w:basedOn w:val="DefaultParagraphFont"/>
    <w:uiPriority w:val="99"/>
    <w:unhideWhenUsed/>
    <w:rsid w:val="00B85DF6"/>
    <w:rPr>
      <w:rFonts w:ascii="Verdana" w:hAnsi="Verdana"/>
      <w:color w:val="0563C1" w:themeColor="hyperlink"/>
      <w:sz w:val="24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A7F81"/>
    <w:rPr>
      <w:rFonts w:ascii="Verdana" w:hAnsi="Verdana"/>
      <w:sz w:val="24"/>
    </w:rPr>
  </w:style>
  <w:style w:type="paragraph" w:styleId="BlockText">
    <w:name w:val="Block Text"/>
    <w:basedOn w:val="Normal"/>
    <w:uiPriority w:val="99"/>
    <w:unhideWhenUsed/>
    <w:rsid w:val="00B85DF6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Cs/>
      <w:color w:val="1F3864" w:themeColor="accent5" w:themeShade="80"/>
    </w:rPr>
  </w:style>
  <w:style w:type="character" w:styleId="Emphasis">
    <w:name w:val="Emphasis"/>
    <w:basedOn w:val="DefaultParagraphFont"/>
    <w:uiPriority w:val="20"/>
    <w:qFormat/>
    <w:rsid w:val="00E91AD3"/>
    <w:rPr>
      <w:rFonts w:ascii="Verdana" w:hAnsi="Verdana"/>
      <w:b/>
      <w:i w:val="0"/>
      <w:iCs/>
      <w:color w:val="auto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72F4"/>
    <w:pPr>
      <w:spacing w:after="0" w:line="240" w:lineRule="auto"/>
    </w:pPr>
    <w:rPr>
      <w:sz w:val="20"/>
      <w:szCs w:val="20"/>
    </w:rPr>
  </w:style>
  <w:style w:type="character" w:styleId="Strong">
    <w:name w:val="Strong"/>
    <w:basedOn w:val="DefaultParagraphFont"/>
    <w:uiPriority w:val="22"/>
    <w:rsid w:val="00B85DF6"/>
    <w:rPr>
      <w:rFonts w:ascii="Verdana" w:hAnsi="Verdana"/>
      <w:b/>
      <w:bCs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72F4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72F4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822CC6"/>
    <w:pPr>
      <w:shd w:val="clear" w:color="auto" w:fill="1F3864" w:themeFill="accent5" w:themeFillShade="80"/>
      <w:ind w:left="0"/>
      <w:jc w:val="center"/>
    </w:pPr>
    <w:rPr>
      <w:iCs/>
      <w:color w:val="FFFFFF" w:themeColor="background1"/>
    </w:rPr>
  </w:style>
  <w:style w:type="character" w:customStyle="1" w:styleId="Heading3Char">
    <w:name w:val="Heading 3 Char"/>
    <w:basedOn w:val="DefaultParagraphFont"/>
    <w:link w:val="Heading3"/>
    <w:uiPriority w:val="9"/>
    <w:rsid w:val="00D41918"/>
    <w:rPr>
      <w:rFonts w:ascii="Verdana" w:eastAsiaTheme="majorEastAsia" w:hAnsi="Verdana" w:cstheme="majorBidi"/>
      <w:b/>
      <w:color w:val="2E74B5" w:themeColor="accent1" w:themeShade="BF"/>
      <w:sz w:val="3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22CC6"/>
    <w:rPr>
      <w:rFonts w:ascii="Verdana" w:hAnsi="Verdana"/>
      <w:iCs/>
      <w:color w:val="FFFFFF" w:themeColor="background1"/>
      <w:sz w:val="24"/>
      <w:shd w:val="clear" w:color="auto" w:fill="1F3864" w:themeFill="accent5" w:themeFillShade="80"/>
    </w:rPr>
  </w:style>
  <w:style w:type="character" w:customStyle="1" w:styleId="Heading4Char">
    <w:name w:val="Heading 4 Char"/>
    <w:basedOn w:val="DefaultParagraphFont"/>
    <w:link w:val="Heading4"/>
    <w:uiPriority w:val="9"/>
    <w:rsid w:val="00D41918"/>
    <w:rPr>
      <w:rFonts w:ascii="Verdana" w:eastAsiaTheme="majorEastAsia" w:hAnsi="Verdana" w:cstheme="majorBidi"/>
      <w:b/>
      <w:sz w:val="28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B85DF6"/>
    <w:pPr>
      <w:spacing w:before="240" w:after="0" w:line="259" w:lineRule="auto"/>
      <w:outlineLvl w:val="9"/>
    </w:pPr>
    <w:rPr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7D7AD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D7AD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D7AD3"/>
    <w:pPr>
      <w:spacing w:after="100"/>
      <w:ind w:left="480"/>
    </w:pPr>
  </w:style>
  <w:style w:type="character" w:styleId="SubtleReference">
    <w:name w:val="Subtle Reference"/>
    <w:basedOn w:val="DefaultParagraphFont"/>
    <w:uiPriority w:val="31"/>
    <w:rsid w:val="00B85DF6"/>
    <w:rPr>
      <w:rFonts w:ascii="Verdana" w:hAnsi="Verdana"/>
      <w:caps w:val="0"/>
      <w:smallCaps w:val="0"/>
      <w:color w:val="404040" w:themeColor="text1" w:themeTint="BF"/>
      <w:sz w:val="24"/>
    </w:rPr>
  </w:style>
  <w:style w:type="character" w:styleId="BookTitle">
    <w:name w:val="Book Title"/>
    <w:basedOn w:val="DefaultParagraphFont"/>
    <w:uiPriority w:val="33"/>
    <w:rsid w:val="00B85DF6"/>
    <w:rPr>
      <w:rFonts w:ascii="Verdana" w:hAnsi="Verdana"/>
      <w:b/>
      <w:bCs/>
      <w:i/>
      <w:iCs/>
      <w:spacing w:val="5"/>
      <w:sz w:val="24"/>
    </w:rPr>
  </w:style>
  <w:style w:type="paragraph" w:styleId="Caption">
    <w:name w:val="caption"/>
    <w:basedOn w:val="Normal"/>
    <w:next w:val="Normal"/>
    <w:uiPriority w:val="35"/>
    <w:unhideWhenUsed/>
    <w:rsid w:val="00B85DF6"/>
    <w:rPr>
      <w:iCs/>
      <w:color w:val="44546A" w:themeColor="text2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095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5DF6"/>
    <w:rPr>
      <w:rFonts w:ascii="Verdana" w:hAnsi="Verdana"/>
      <w:sz w:val="24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D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DF6"/>
    <w:rPr>
      <w:rFonts w:ascii="Verdana" w:hAnsi="Verdana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DF6"/>
    <w:rPr>
      <w:rFonts w:ascii="Verdana" w:hAnsi="Verdana"/>
      <w:b/>
      <w:bCs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B85DF6"/>
    <w:rPr>
      <w:rFonts w:cs="Times New Roman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B85DF6"/>
    <w:pPr>
      <w:spacing w:before="120"/>
    </w:pPr>
    <w:rPr>
      <w:rFonts w:eastAsiaTheme="majorEastAsia" w:cstheme="majorBidi"/>
      <w:b/>
      <w:bCs/>
      <w:szCs w:val="24"/>
    </w:rPr>
  </w:style>
  <w:style w:type="character" w:styleId="SubtleEmphasis">
    <w:name w:val="Subtle Emphasis"/>
    <w:basedOn w:val="DefaultParagraphFont"/>
    <w:uiPriority w:val="19"/>
    <w:qFormat/>
    <w:rsid w:val="00E91AD3"/>
    <w:rPr>
      <w:rFonts w:ascii="Verdana" w:hAnsi="Verdana"/>
      <w:b w:val="0"/>
      <w:i/>
      <w:iCs/>
      <w:color w:val="auto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44CAF"/>
    <w:pPr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4CAF"/>
    <w:rPr>
      <w:rFonts w:ascii="Verdana" w:hAnsi="Verdana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4CAF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4CAF"/>
    <w:rPr>
      <w:rFonts w:ascii="Verdana" w:hAnsi="Verdana" w:cs="Consolas"/>
      <w:sz w:val="24"/>
      <w:szCs w:val="21"/>
    </w:rPr>
  </w:style>
  <w:style w:type="character" w:styleId="PlaceholderText">
    <w:name w:val="Placeholder Text"/>
    <w:basedOn w:val="DefaultParagraphFont"/>
    <w:uiPriority w:val="99"/>
    <w:semiHidden/>
    <w:rsid w:val="00844CAF"/>
    <w:rPr>
      <w:rFonts w:ascii="Verdana" w:hAnsi="Verdana"/>
      <w:color w:val="3B3838" w:themeColor="background2" w:themeShade="4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844CAF"/>
    <w:rPr>
      <w:rFonts w:ascii="Verdana" w:hAnsi="Verdana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844CAF"/>
    <w:pPr>
      <w:pBdr>
        <w:top w:val="single" w:sz="4" w:space="10" w:color="5B9BD5" w:themeColor="accent1"/>
        <w:bottom w:val="single" w:sz="4" w:space="10" w:color="5B9BD5" w:themeColor="accent1"/>
      </w:pBdr>
      <w:spacing w:before="360"/>
      <w:ind w:left="864" w:right="864"/>
      <w:jc w:val="center"/>
    </w:pPr>
    <w:rPr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CAF"/>
    <w:rPr>
      <w:rFonts w:ascii="Verdana" w:hAnsi="Verdana"/>
      <w:iCs/>
      <w:color w:val="1F4E79" w:themeColor="accent1" w:themeShade="80"/>
      <w:sz w:val="24"/>
    </w:rPr>
  </w:style>
  <w:style w:type="character" w:styleId="IntenseReference">
    <w:name w:val="Intense Reference"/>
    <w:basedOn w:val="DefaultParagraphFont"/>
    <w:uiPriority w:val="32"/>
    <w:rsid w:val="00844CAF"/>
    <w:rPr>
      <w:rFonts w:ascii="Verdana" w:hAnsi="Verdana"/>
      <w:b/>
      <w:bCs/>
      <w:caps w:val="0"/>
      <w:smallCaps w:val="0"/>
      <w:color w:val="1F4E79" w:themeColor="accent1" w:themeShade="80"/>
      <w:spacing w:val="5"/>
      <w:sz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4CAF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4CAF"/>
    <w:rPr>
      <w:rFonts w:eastAsiaTheme="majorEastAsia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D41918"/>
    <w:rPr>
      <w:rFonts w:ascii="Verdana" w:eastAsiaTheme="majorEastAsia" w:hAnsi="Verdana" w:cstheme="majorBidi"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D41918"/>
    <w:rPr>
      <w:rFonts w:ascii="Verdana" w:eastAsiaTheme="majorEastAsia" w:hAnsi="Verdana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B7A17"/>
    <w:rPr>
      <w:rFonts w:ascii="Verdana" w:eastAsiaTheme="majorEastAsia" w:hAnsi="Verdana" w:cstheme="majorBidi"/>
      <w:color w:val="1F3864" w:themeColor="accent5" w:themeShade="8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B7A17"/>
    <w:rPr>
      <w:rFonts w:ascii="Verdana" w:eastAsiaTheme="majorEastAsia" w:hAnsi="Verdana" w:cstheme="majorBidi"/>
      <w:iCs/>
      <w:color w:val="1F3864" w:themeColor="accent5" w:themeShade="80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735379"/>
    <w:rPr>
      <w:rFonts w:ascii="Verdana" w:hAnsi="Verdana"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735379"/>
    <w:rPr>
      <w:rFonts w:ascii="Verdana" w:hAnsi="Verdana"/>
      <w:i/>
      <w:iCs/>
      <w:sz w:val="24"/>
    </w:rPr>
  </w:style>
  <w:style w:type="character" w:styleId="HTMLCode">
    <w:name w:val="HTML Code"/>
    <w:basedOn w:val="DefaultParagraphFont"/>
    <w:uiPriority w:val="99"/>
    <w:semiHidden/>
    <w:unhideWhenUsed/>
    <w:rsid w:val="00735379"/>
    <w:rPr>
      <w:rFonts w:ascii="Verdana" w:hAnsi="Verdana" w:cs="Consolas"/>
      <w:sz w:val="24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35379"/>
    <w:rPr>
      <w:rFonts w:ascii="Verdana" w:hAnsi="Verdana"/>
      <w:i/>
      <w:iCs/>
      <w:sz w:val="24"/>
    </w:rPr>
  </w:style>
  <w:style w:type="character" w:styleId="HTMLKeyboard">
    <w:name w:val="HTML Keyboard"/>
    <w:basedOn w:val="DefaultParagraphFont"/>
    <w:uiPriority w:val="99"/>
    <w:semiHidden/>
    <w:unhideWhenUsed/>
    <w:rsid w:val="00735379"/>
    <w:rPr>
      <w:rFonts w:ascii="Verdana" w:hAnsi="Verdana" w:cs="Consolas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5379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5379"/>
    <w:rPr>
      <w:rFonts w:ascii="Verdana" w:hAnsi="Verdana" w:cs="Consolas"/>
      <w:sz w:val="2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35379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35379"/>
    <w:rPr>
      <w:rFonts w:ascii="Verdana" w:hAnsi="Verdana" w:cs="Consolas"/>
      <w:sz w:val="24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35379"/>
    <w:rPr>
      <w:rFonts w:ascii="Verdana" w:hAnsi="Verdana"/>
      <w:i/>
      <w:iCs/>
      <w:sz w:val="24"/>
    </w:rPr>
  </w:style>
  <w:style w:type="paragraph" w:styleId="MacroText">
    <w:name w:val="macro"/>
    <w:link w:val="MacroTextChar"/>
    <w:uiPriority w:val="99"/>
    <w:semiHidden/>
    <w:unhideWhenUsed/>
    <w:rsid w:val="007353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Verdana" w:hAnsi="Verdana" w:cs="Consolas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35379"/>
    <w:rPr>
      <w:rFonts w:ascii="Verdana" w:hAnsi="Verdana" w:cs="Consolas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952">
          <w:marLeft w:val="61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903">
          <w:marLeft w:val="61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816">
          <w:marLeft w:val="61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851">
          <w:marLeft w:val="61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227">
          <w:marLeft w:val="61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3E38A-F181-47A3-82F3-9EA9B93F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TWC Accessible Template 3</Template>
  <TotalTime>1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TWC Normal Template</vt:lpstr>
    </vt:vector>
  </TitlesOfParts>
  <Company>Texas Workforce Commission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TWC Accessible Template 3</dc:title>
  <dc:subject/>
  <dc:creator>Hart,Seth O</dc:creator>
  <cp:keywords/>
  <dc:description/>
  <cp:lastModifiedBy>Matthews,Carmen</cp:lastModifiedBy>
  <cp:revision>5</cp:revision>
  <cp:lastPrinted>2016-11-29T22:10:00Z</cp:lastPrinted>
  <dcterms:created xsi:type="dcterms:W3CDTF">2018-04-03T15:24:00Z</dcterms:created>
  <dcterms:modified xsi:type="dcterms:W3CDTF">2019-05-01T15:33:00Z</dcterms:modified>
</cp:coreProperties>
</file>